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8A" w:rsidRDefault="00754C8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CALTABIANO CLAUDIA</w:t>
      </w:r>
    </w:p>
    <w:p w:rsidR="00754C8A" w:rsidRDefault="00754C8A">
      <w:pPr>
        <w:jc w:val="center"/>
        <w:rPr>
          <w:sz w:val="28"/>
          <w:szCs w:val="28"/>
          <w:lang w:val="en-US"/>
        </w:rPr>
      </w:pPr>
    </w:p>
    <w:p w:rsidR="00754C8A" w:rsidRDefault="00754C8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Dati personali:</w:t>
      </w:r>
    </w:p>
    <w:p w:rsidR="00754C8A" w:rsidRDefault="00754C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 di nascita 4 giugno 1975</w:t>
      </w:r>
    </w:p>
    <w:p w:rsidR="00754C8A" w:rsidRDefault="00754C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Luogo di nascita Siena</w:t>
      </w:r>
    </w:p>
    <w:p w:rsidR="00754C8A" w:rsidRDefault="00754C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Stato civili nubile</w:t>
      </w:r>
    </w:p>
    <w:p w:rsidR="00754C8A" w:rsidRDefault="00754C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Domicilio Strada di Renaccio, 27</w:t>
      </w:r>
    </w:p>
    <w:p w:rsidR="00754C8A" w:rsidRDefault="00754C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Cell.3478921857</w:t>
      </w:r>
    </w:p>
    <w:p w:rsidR="00754C8A" w:rsidRDefault="00754C8A">
      <w:pPr>
        <w:rPr>
          <w:lang w:val="en-US"/>
        </w:rPr>
      </w:pPr>
    </w:p>
    <w:p w:rsidR="00754C8A" w:rsidRDefault="00754C8A">
      <w:pPr>
        <w:rPr>
          <w:sz w:val="28"/>
          <w:szCs w:val="28"/>
          <w:lang w:val="en-US"/>
        </w:rPr>
      </w:pPr>
    </w:p>
    <w:p w:rsidR="00754C8A" w:rsidRDefault="00754C8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Lingue straniere:</w:t>
      </w:r>
    </w:p>
    <w:p w:rsidR="00754C8A" w:rsidRDefault="00754C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Italiano madrelingua</w:t>
      </w:r>
    </w:p>
    <w:p w:rsidR="00754C8A" w:rsidRDefault="00754C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Francese conoscenza di base</w:t>
      </w:r>
    </w:p>
    <w:p w:rsidR="00754C8A" w:rsidRDefault="00754C8A">
      <w:pPr>
        <w:tabs>
          <w:tab w:val="left" w:pos="35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Inglese conoscenza di base</w:t>
      </w:r>
    </w:p>
    <w:p w:rsidR="00754C8A" w:rsidRDefault="00754C8A">
      <w:pPr>
        <w:rPr>
          <w:sz w:val="28"/>
          <w:szCs w:val="28"/>
          <w:lang w:val="en-US"/>
        </w:rPr>
      </w:pPr>
    </w:p>
    <w:p w:rsidR="00754C8A" w:rsidRDefault="00754C8A">
      <w:pPr>
        <w:rPr>
          <w:sz w:val="28"/>
          <w:szCs w:val="28"/>
          <w:lang w:val="en-US"/>
        </w:rPr>
      </w:pPr>
    </w:p>
    <w:p w:rsidR="00754C8A" w:rsidRDefault="00754C8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Conoscenze informatiche:</w:t>
      </w:r>
    </w:p>
    <w:p w:rsidR="00754C8A" w:rsidRDefault="00754C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Pacchetto Office (word, excel, access, power point) navigazione internet e posta elettronica</w:t>
      </w:r>
    </w:p>
    <w:p w:rsidR="00754C8A" w:rsidRDefault="00754C8A">
      <w:pPr>
        <w:rPr>
          <w:sz w:val="28"/>
          <w:szCs w:val="28"/>
          <w:lang w:val="en-US"/>
        </w:rPr>
      </w:pPr>
    </w:p>
    <w:p w:rsidR="00754C8A" w:rsidRDefault="00754C8A">
      <w:pPr>
        <w:rPr>
          <w:sz w:val="28"/>
          <w:szCs w:val="28"/>
          <w:lang w:val="en-US"/>
        </w:rPr>
      </w:pPr>
    </w:p>
    <w:p w:rsidR="00754C8A" w:rsidRDefault="00754C8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Esperienze lavorative:</w:t>
      </w:r>
    </w:p>
    <w:p w:rsidR="00754C8A" w:rsidRDefault="00754C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 novembre 2017 a dicembre 2017 laboratorio pasticceria “Nannini” con mansione di confezionamento anche con uso di macchinari e aiuto produzione pasticceria</w:t>
      </w:r>
    </w:p>
    <w:p w:rsidR="00754C8A" w:rsidRDefault="00754C8A">
      <w:pPr>
        <w:jc w:val="both"/>
        <w:rPr>
          <w:sz w:val="28"/>
          <w:szCs w:val="28"/>
          <w:lang w:val="en-US"/>
        </w:rPr>
      </w:pPr>
    </w:p>
    <w:p w:rsidR="00754C8A" w:rsidRDefault="00754C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 febbraio 2017 ad ottobre 2017 “Blukids” abbigliamento per bambini con mansione di addetta alle vendite, ricevimento merci, allestimento reparti, gestione magazzino, allestimento vetrine, movimentazioni alla cassa</w:t>
      </w:r>
    </w:p>
    <w:p w:rsidR="00754C8A" w:rsidRDefault="00754C8A">
      <w:pPr>
        <w:jc w:val="both"/>
        <w:rPr>
          <w:sz w:val="28"/>
          <w:szCs w:val="28"/>
          <w:lang w:val="en-US"/>
        </w:rPr>
      </w:pPr>
    </w:p>
    <w:p w:rsidR="00754C8A" w:rsidRDefault="00754C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 giugno 2007 a febbraio 2017 “Scarpamondo” megastore scarpe abbigliamento e accessori con  mansione di responsabile del reparto donna, addetta alle vendite, ricevimento merci, allestimento reparto,  gestione magazzino, allestimento vetrine, mansioni di cassa</w:t>
      </w:r>
    </w:p>
    <w:p w:rsidR="00754C8A" w:rsidRDefault="00754C8A">
      <w:pPr>
        <w:jc w:val="both"/>
        <w:rPr>
          <w:sz w:val="28"/>
          <w:szCs w:val="28"/>
          <w:lang w:val="en-US"/>
        </w:rPr>
      </w:pPr>
    </w:p>
    <w:p w:rsidR="00754C8A" w:rsidRDefault="00754C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 ottobre 2003 a novembre 2006 “Corriere GLS” mansione di segreteria smistamento merce, bollettaggio, movimentazione spedizioni e movimentazioni di cassa</w:t>
      </w:r>
    </w:p>
    <w:p w:rsidR="00754C8A" w:rsidRDefault="00754C8A">
      <w:pPr>
        <w:jc w:val="both"/>
        <w:rPr>
          <w:sz w:val="28"/>
          <w:szCs w:val="28"/>
          <w:lang w:val="en-US"/>
        </w:rPr>
      </w:pPr>
    </w:p>
    <w:p w:rsidR="00754C8A" w:rsidRDefault="00754C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 marzo 1998 a settembre 2003 “Skarabokkio” abbigliamento per bambini con mansione di addetta vendite, ricevimento merce, allestimento  nei reparti, gestione magazzino, allestimento vetrine, mansioni di cassa</w:t>
      </w:r>
    </w:p>
    <w:p w:rsidR="00754C8A" w:rsidRDefault="00754C8A">
      <w:pPr>
        <w:jc w:val="both"/>
        <w:rPr>
          <w:sz w:val="28"/>
          <w:szCs w:val="28"/>
          <w:lang w:val="en-US"/>
        </w:rPr>
      </w:pPr>
    </w:p>
    <w:p w:rsidR="00754C8A" w:rsidRDefault="00754C8A">
      <w:pPr>
        <w:jc w:val="both"/>
        <w:rPr>
          <w:sz w:val="28"/>
          <w:szCs w:val="28"/>
          <w:lang w:val="en-US"/>
        </w:rPr>
      </w:pPr>
    </w:p>
    <w:p w:rsidR="00754C8A" w:rsidRDefault="00754C8A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Altre informazioni:</w:t>
      </w:r>
    </w:p>
    <w:p w:rsidR="00754C8A" w:rsidRDefault="00754C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Diploma professionale Analista Contabile</w:t>
      </w:r>
    </w:p>
    <w:p w:rsidR="00754C8A" w:rsidRDefault="00754C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Patente di guida B automunita</w:t>
      </w:r>
    </w:p>
    <w:p w:rsidR="00754C8A" w:rsidRDefault="00754C8A">
      <w:pPr>
        <w:jc w:val="both"/>
        <w:rPr>
          <w:sz w:val="28"/>
          <w:szCs w:val="28"/>
          <w:lang w:val="en-US"/>
        </w:rPr>
      </w:pPr>
    </w:p>
    <w:p w:rsidR="00754C8A" w:rsidRDefault="00754C8A">
      <w:pPr>
        <w:jc w:val="both"/>
        <w:rPr>
          <w:sz w:val="28"/>
          <w:szCs w:val="28"/>
          <w:lang w:val="en-US"/>
        </w:rPr>
      </w:pPr>
    </w:p>
    <w:p w:rsidR="00754C8A" w:rsidRDefault="00754C8A">
      <w:pPr>
        <w:jc w:val="both"/>
        <w:rPr>
          <w:sz w:val="28"/>
          <w:szCs w:val="28"/>
          <w:lang w:val="en-US"/>
        </w:rPr>
      </w:pPr>
    </w:p>
    <w:p w:rsidR="00754C8A" w:rsidRDefault="00754C8A">
      <w:pPr>
        <w:jc w:val="both"/>
        <w:rPr>
          <w:sz w:val="28"/>
          <w:szCs w:val="28"/>
          <w:lang w:val="en-US"/>
        </w:rPr>
      </w:pPr>
    </w:p>
    <w:p w:rsidR="00754C8A" w:rsidRDefault="00754C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</w:t>
      </w:r>
    </w:p>
    <w:p w:rsidR="00754C8A" w:rsidRDefault="00754C8A">
      <w:pPr>
        <w:jc w:val="both"/>
        <w:rPr>
          <w:sz w:val="28"/>
          <w:szCs w:val="28"/>
          <w:lang w:val="en-US"/>
        </w:rPr>
      </w:pPr>
    </w:p>
    <w:p w:rsidR="00754C8A" w:rsidRDefault="00754C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FIRMA</w:t>
      </w:r>
    </w:p>
    <w:sectPr w:rsidR="00754C8A" w:rsidSect="00754C8A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8A" w:rsidRDefault="00754C8A" w:rsidP="00754C8A">
      <w:r>
        <w:separator/>
      </w:r>
    </w:p>
  </w:endnote>
  <w:endnote w:type="continuationSeparator" w:id="0">
    <w:p w:rsidR="00754C8A" w:rsidRDefault="00754C8A" w:rsidP="0075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8A" w:rsidRDefault="00754C8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8A" w:rsidRDefault="00754C8A" w:rsidP="00754C8A">
      <w:r>
        <w:separator/>
      </w:r>
    </w:p>
  </w:footnote>
  <w:footnote w:type="continuationSeparator" w:id="0">
    <w:p w:rsidR="00754C8A" w:rsidRDefault="00754C8A" w:rsidP="00754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8A" w:rsidRDefault="00754C8A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754C8A"/>
    <w:rsid w:val="0075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